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25" w:rsidRPr="004C2B21" w:rsidRDefault="00005FBE" w:rsidP="005362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Серп</w:t>
      </w:r>
      <w:r w:rsidR="00C978E4">
        <w:rPr>
          <w:b/>
          <w:sz w:val="28"/>
          <w:szCs w:val="28"/>
          <w:u w:val="single"/>
        </w:rPr>
        <w:t>ень</w:t>
      </w:r>
      <w:r w:rsidR="00536225" w:rsidRPr="004C2B21">
        <w:rPr>
          <w:b/>
          <w:sz w:val="28"/>
          <w:szCs w:val="28"/>
          <w:u w:val="single"/>
        </w:rPr>
        <w:t xml:space="preserve"> 2018 року</w:t>
      </w:r>
    </w:p>
    <w:p w:rsidR="00536225" w:rsidRDefault="00536225" w:rsidP="00536225">
      <w:pPr>
        <w:jc w:val="center"/>
        <w:rPr>
          <w:b/>
          <w:sz w:val="28"/>
          <w:szCs w:val="28"/>
        </w:rPr>
      </w:pPr>
      <w:r w:rsidRPr="004C2B21">
        <w:rPr>
          <w:b/>
          <w:sz w:val="28"/>
          <w:szCs w:val="28"/>
        </w:rPr>
        <w:t>Оприбутковано матеріальні  цінності:</w:t>
      </w:r>
    </w:p>
    <w:p w:rsidR="00536225" w:rsidRPr="004C2B21" w:rsidRDefault="00536225" w:rsidP="00536225">
      <w:pPr>
        <w:rPr>
          <w:sz w:val="28"/>
          <w:szCs w:val="28"/>
        </w:rPr>
      </w:pPr>
    </w:p>
    <w:tbl>
      <w:tblPr>
        <w:tblW w:w="8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134"/>
        <w:gridCol w:w="1559"/>
        <w:gridCol w:w="1843"/>
      </w:tblGrid>
      <w:tr w:rsidR="004C2B21" w:rsidRPr="00804356" w:rsidTr="00B23735">
        <w:trPr>
          <w:trHeight w:val="340"/>
        </w:trPr>
        <w:tc>
          <w:tcPr>
            <w:tcW w:w="4111" w:type="dxa"/>
            <w:shd w:val="clear" w:color="auto" w:fill="auto"/>
            <w:hideMark/>
          </w:tcPr>
          <w:p w:rsidR="004C2B21" w:rsidRPr="00804356" w:rsidRDefault="004C2B21" w:rsidP="00536225">
            <w:r w:rsidRPr="00804356">
              <w:t>Найменування</w:t>
            </w:r>
          </w:p>
          <w:p w:rsidR="004C2B21" w:rsidRPr="00804356" w:rsidRDefault="004C2B21" w:rsidP="00536225"/>
        </w:tc>
        <w:tc>
          <w:tcPr>
            <w:tcW w:w="1134" w:type="dxa"/>
            <w:shd w:val="clear" w:color="auto" w:fill="auto"/>
            <w:noWrap/>
            <w:hideMark/>
          </w:tcPr>
          <w:p w:rsidR="004C2B21" w:rsidRPr="00804356" w:rsidRDefault="004C2B21" w:rsidP="009F463D">
            <w:pPr>
              <w:jc w:val="center"/>
            </w:pPr>
            <w:r w:rsidRPr="00804356">
              <w:t>Од. виміру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C2B21" w:rsidRPr="00804356" w:rsidRDefault="004C2B21" w:rsidP="009F463D">
            <w:pPr>
              <w:jc w:val="center"/>
            </w:pPr>
            <w:r w:rsidRPr="00804356">
              <w:t>Кількість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C2B21" w:rsidRPr="00804356" w:rsidRDefault="004C2B21" w:rsidP="00536225">
            <w:r w:rsidRPr="00804356">
              <w:t>Сума</w:t>
            </w:r>
          </w:p>
        </w:tc>
      </w:tr>
      <w:tr w:rsidR="00005FBE" w:rsidRPr="00005FBE" w:rsidTr="00FB1CFB">
        <w:trPr>
          <w:trHeight w:val="340"/>
        </w:trPr>
        <w:tc>
          <w:tcPr>
            <w:tcW w:w="8647" w:type="dxa"/>
            <w:gridSpan w:val="4"/>
            <w:shd w:val="clear" w:color="auto" w:fill="auto"/>
            <w:hideMark/>
          </w:tcPr>
          <w:p w:rsidR="00005FBE" w:rsidRPr="00005FBE" w:rsidRDefault="00005FBE" w:rsidP="00005FBE">
            <w:pPr>
              <w:jc w:val="center"/>
              <w:rPr>
                <w:color w:val="000000"/>
              </w:rPr>
            </w:pPr>
            <w:r w:rsidRPr="00005FBE">
              <w:rPr>
                <w:color w:val="000000"/>
              </w:rPr>
              <w:t>Господарчі потреби</w:t>
            </w:r>
          </w:p>
        </w:tc>
      </w:tr>
      <w:tr w:rsidR="00005FBE" w:rsidRPr="00005FBE" w:rsidTr="00B23735">
        <w:trPr>
          <w:trHeight w:val="340"/>
        </w:trPr>
        <w:tc>
          <w:tcPr>
            <w:tcW w:w="4111" w:type="dxa"/>
            <w:shd w:val="clear" w:color="auto" w:fill="auto"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>Мийка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center"/>
              <w:rPr>
                <w:color w:val="000000"/>
              </w:rPr>
            </w:pPr>
            <w:r w:rsidRPr="00005FBE">
              <w:rPr>
                <w:color w:val="00000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right"/>
              <w:rPr>
                <w:color w:val="000000"/>
              </w:rPr>
            </w:pPr>
            <w:r w:rsidRPr="00005FB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 xml:space="preserve">     580,00   </w:t>
            </w:r>
          </w:p>
        </w:tc>
      </w:tr>
      <w:tr w:rsidR="00005FBE" w:rsidRPr="00005FBE" w:rsidTr="00B23735">
        <w:trPr>
          <w:trHeight w:val="340"/>
        </w:trPr>
        <w:tc>
          <w:tcPr>
            <w:tcW w:w="4111" w:type="dxa"/>
            <w:shd w:val="clear" w:color="auto" w:fill="auto"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>Крейда (2 кг)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center"/>
              <w:rPr>
                <w:color w:val="000000"/>
              </w:rPr>
            </w:pPr>
            <w:r w:rsidRPr="00005FBE">
              <w:rPr>
                <w:color w:val="00000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right"/>
              <w:rPr>
                <w:color w:val="000000"/>
              </w:rPr>
            </w:pPr>
            <w:r w:rsidRPr="00005FB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 xml:space="preserve">       10,00   </w:t>
            </w:r>
          </w:p>
        </w:tc>
      </w:tr>
      <w:tr w:rsidR="00005FBE" w:rsidRPr="00005FBE" w:rsidTr="00B23735">
        <w:trPr>
          <w:trHeight w:val="340"/>
        </w:trPr>
        <w:tc>
          <w:tcPr>
            <w:tcW w:w="4111" w:type="dxa"/>
            <w:shd w:val="clear" w:color="auto" w:fill="auto"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>Пігмент, 100 мл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center"/>
              <w:rPr>
                <w:color w:val="000000"/>
              </w:rPr>
            </w:pPr>
            <w:r w:rsidRPr="00005FBE">
              <w:rPr>
                <w:color w:val="00000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right"/>
              <w:rPr>
                <w:color w:val="000000"/>
              </w:rPr>
            </w:pPr>
            <w:r w:rsidRPr="00005FBE">
              <w:rPr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 xml:space="preserve">     248,00   </w:t>
            </w:r>
          </w:p>
        </w:tc>
      </w:tr>
      <w:tr w:rsidR="00005FBE" w:rsidRPr="00005FBE" w:rsidTr="00B23735">
        <w:trPr>
          <w:trHeight w:val="340"/>
        </w:trPr>
        <w:tc>
          <w:tcPr>
            <w:tcW w:w="4111" w:type="dxa"/>
            <w:shd w:val="clear" w:color="auto" w:fill="auto"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 xml:space="preserve">Батарейка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center"/>
              <w:rPr>
                <w:color w:val="000000"/>
              </w:rPr>
            </w:pPr>
            <w:r w:rsidRPr="00005FBE">
              <w:rPr>
                <w:color w:val="00000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right"/>
              <w:rPr>
                <w:color w:val="000000"/>
              </w:rPr>
            </w:pPr>
            <w:r w:rsidRPr="00005FBE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 xml:space="preserve">       26,00   </w:t>
            </w:r>
          </w:p>
        </w:tc>
      </w:tr>
      <w:tr w:rsidR="00005FBE" w:rsidRPr="00005FBE" w:rsidTr="00B23735">
        <w:trPr>
          <w:trHeight w:val="340"/>
        </w:trPr>
        <w:tc>
          <w:tcPr>
            <w:tcW w:w="4111" w:type="dxa"/>
            <w:shd w:val="clear" w:color="auto" w:fill="auto"/>
            <w:hideMark/>
          </w:tcPr>
          <w:p w:rsidR="00005FBE" w:rsidRPr="00005FBE" w:rsidRDefault="00005FBE">
            <w:r w:rsidRPr="00005FBE">
              <w:t>Клей для плитки (25 кг)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center"/>
            </w:pPr>
            <w:r w:rsidRPr="00005FBE"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right"/>
            </w:pPr>
            <w:r w:rsidRPr="00005FBE"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 xml:space="preserve">     650,00   </w:t>
            </w:r>
          </w:p>
        </w:tc>
      </w:tr>
      <w:tr w:rsidR="00005FBE" w:rsidRPr="00005FBE" w:rsidTr="00B23735">
        <w:trPr>
          <w:trHeight w:val="340"/>
        </w:trPr>
        <w:tc>
          <w:tcPr>
            <w:tcW w:w="4111" w:type="dxa"/>
            <w:shd w:val="clear" w:color="auto" w:fill="auto"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 xml:space="preserve">Сітка абразивна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center"/>
              <w:rPr>
                <w:color w:val="000000"/>
              </w:rPr>
            </w:pPr>
            <w:r w:rsidRPr="00005FBE">
              <w:rPr>
                <w:color w:val="00000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right"/>
              <w:rPr>
                <w:color w:val="000000"/>
              </w:rPr>
            </w:pPr>
            <w:r w:rsidRPr="00005FBE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 xml:space="preserve">       18,00   </w:t>
            </w:r>
          </w:p>
        </w:tc>
      </w:tr>
      <w:tr w:rsidR="00005FBE" w:rsidRPr="00005FBE" w:rsidTr="00B23735">
        <w:trPr>
          <w:trHeight w:val="340"/>
        </w:trPr>
        <w:tc>
          <w:tcPr>
            <w:tcW w:w="4111" w:type="dxa"/>
            <w:shd w:val="clear" w:color="auto" w:fill="auto"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 xml:space="preserve">Налічник для дверей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center"/>
              <w:rPr>
                <w:color w:val="000000"/>
              </w:rPr>
            </w:pPr>
            <w:r w:rsidRPr="00005FBE">
              <w:rPr>
                <w:color w:val="00000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right"/>
              <w:rPr>
                <w:color w:val="000000"/>
              </w:rPr>
            </w:pPr>
            <w:r w:rsidRPr="00005FBE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 xml:space="preserve">     300,00   </w:t>
            </w:r>
          </w:p>
        </w:tc>
      </w:tr>
      <w:tr w:rsidR="00005FBE" w:rsidRPr="00005FBE" w:rsidTr="00B23735">
        <w:trPr>
          <w:trHeight w:val="340"/>
        </w:trPr>
        <w:tc>
          <w:tcPr>
            <w:tcW w:w="4111" w:type="dxa"/>
            <w:shd w:val="clear" w:color="auto" w:fill="auto"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>Дріт ПВ -2*0,5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center"/>
              <w:rPr>
                <w:color w:val="000000"/>
              </w:rPr>
            </w:pPr>
            <w:r w:rsidRPr="00005FBE">
              <w:rPr>
                <w:color w:val="00000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right"/>
              <w:rPr>
                <w:color w:val="000000"/>
              </w:rPr>
            </w:pPr>
            <w:r w:rsidRPr="00005FBE">
              <w:rPr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 xml:space="preserve">       34,00   </w:t>
            </w:r>
          </w:p>
        </w:tc>
      </w:tr>
      <w:tr w:rsidR="00005FBE" w:rsidRPr="00005FBE" w:rsidTr="00B23735">
        <w:trPr>
          <w:trHeight w:val="340"/>
        </w:trPr>
        <w:tc>
          <w:tcPr>
            <w:tcW w:w="4111" w:type="dxa"/>
            <w:shd w:val="clear" w:color="auto" w:fill="auto"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>Цемент (25 кг)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center"/>
              <w:rPr>
                <w:color w:val="000000"/>
              </w:rPr>
            </w:pPr>
            <w:r w:rsidRPr="00005FBE">
              <w:rPr>
                <w:color w:val="000000"/>
              </w:rPr>
              <w:t>шт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05FBE" w:rsidRPr="00005FBE" w:rsidRDefault="00005FBE">
            <w:pPr>
              <w:jc w:val="right"/>
              <w:rPr>
                <w:color w:val="000000"/>
              </w:rPr>
            </w:pPr>
            <w:r w:rsidRPr="00005FBE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5FBE" w:rsidRPr="00005FBE" w:rsidRDefault="00005FBE">
            <w:pPr>
              <w:rPr>
                <w:color w:val="000000"/>
              </w:rPr>
            </w:pPr>
            <w:r w:rsidRPr="00005FBE">
              <w:rPr>
                <w:color w:val="000000"/>
              </w:rPr>
              <w:t xml:space="preserve">       63,00   </w:t>
            </w:r>
          </w:p>
        </w:tc>
      </w:tr>
      <w:tr w:rsidR="000C45F9" w:rsidRPr="00005FBE" w:rsidTr="00B23735">
        <w:trPr>
          <w:trHeight w:val="340"/>
        </w:trPr>
        <w:tc>
          <w:tcPr>
            <w:tcW w:w="4111" w:type="dxa"/>
            <w:shd w:val="clear" w:color="auto" w:fill="auto"/>
            <w:hideMark/>
          </w:tcPr>
          <w:p w:rsidR="000C45F9" w:rsidRPr="00005FBE" w:rsidRDefault="000C45F9"/>
        </w:tc>
        <w:tc>
          <w:tcPr>
            <w:tcW w:w="1134" w:type="dxa"/>
            <w:shd w:val="clear" w:color="auto" w:fill="auto"/>
            <w:noWrap/>
            <w:hideMark/>
          </w:tcPr>
          <w:p w:rsidR="000C45F9" w:rsidRPr="00005FBE" w:rsidRDefault="000C45F9" w:rsidP="009F463D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0C45F9" w:rsidRPr="00005FBE" w:rsidRDefault="000C45F9" w:rsidP="009F463D">
            <w:pPr>
              <w:jc w:val="center"/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0C45F9" w:rsidRPr="00005FBE" w:rsidRDefault="00005FBE">
            <w:r w:rsidRPr="00005FBE">
              <w:t>1948,00</w:t>
            </w:r>
          </w:p>
        </w:tc>
      </w:tr>
    </w:tbl>
    <w:p w:rsidR="002B301B" w:rsidRPr="004C2B21" w:rsidRDefault="002B301B" w:rsidP="00705AE1">
      <w:pPr>
        <w:pStyle w:val="21"/>
        <w:tabs>
          <w:tab w:val="right" w:pos="9355"/>
        </w:tabs>
        <w:ind w:left="0" w:firstLine="0"/>
        <w:jc w:val="center"/>
      </w:pPr>
    </w:p>
    <w:tbl>
      <w:tblPr>
        <w:tblW w:w="9889" w:type="dxa"/>
        <w:tblLayout w:type="fixed"/>
        <w:tblLook w:val="0020"/>
      </w:tblPr>
      <w:tblGrid>
        <w:gridCol w:w="9889"/>
      </w:tblGrid>
      <w:tr w:rsidR="00005FBE" w:rsidRPr="00101B28" w:rsidTr="00005FBE">
        <w:trPr>
          <w:cantSplit/>
          <w:trHeight w:val="20"/>
        </w:trPr>
        <w:tc>
          <w:tcPr>
            <w:tcW w:w="91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5FBE" w:rsidRPr="00101B28" w:rsidRDefault="00005FBE" w:rsidP="002F0C18">
            <w:pPr>
              <w:jc w:val="center"/>
              <w:rPr>
                <w:b/>
                <w:bCs/>
              </w:rPr>
            </w:pPr>
            <w:r w:rsidRPr="00101B28">
              <w:rPr>
                <w:b/>
                <w:bCs/>
              </w:rPr>
              <w:t>Разом на суму 1948 гривень 00 копійок</w:t>
            </w:r>
          </w:p>
        </w:tc>
      </w:tr>
      <w:tr w:rsidR="00005FBE" w:rsidRPr="007A1123" w:rsidTr="002F0C18">
        <w:trPr>
          <w:cantSplit/>
          <w:trHeight w:val="153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5FBE" w:rsidRPr="007A1123" w:rsidRDefault="00005FBE" w:rsidP="002F0C18">
            <w:pPr>
              <w:jc w:val="center"/>
              <w:rPr>
                <w:b/>
              </w:rPr>
            </w:pPr>
            <w:r w:rsidRPr="007A1123">
              <w:rPr>
                <w:b/>
              </w:rPr>
              <w:t>(</w:t>
            </w:r>
            <w:r>
              <w:rPr>
                <w:b/>
              </w:rPr>
              <w:t>одна тисяча дев’ятсот сорок вісім</w:t>
            </w:r>
            <w:r w:rsidRPr="007A1123">
              <w:rPr>
                <w:b/>
              </w:rPr>
              <w:t xml:space="preserve"> гривень </w:t>
            </w:r>
            <w:r>
              <w:rPr>
                <w:b/>
              </w:rPr>
              <w:t>00</w:t>
            </w:r>
            <w:r w:rsidRPr="007A1123">
              <w:rPr>
                <w:b/>
              </w:rPr>
              <w:t xml:space="preserve"> коп.)</w:t>
            </w:r>
          </w:p>
        </w:tc>
      </w:tr>
    </w:tbl>
    <w:p w:rsidR="00B23735" w:rsidRPr="004C2B21" w:rsidRDefault="00B23735" w:rsidP="00B23735">
      <w:pPr>
        <w:pStyle w:val="21"/>
        <w:tabs>
          <w:tab w:val="right" w:pos="9355"/>
        </w:tabs>
        <w:ind w:left="0" w:firstLine="0"/>
        <w:jc w:val="center"/>
      </w:pPr>
    </w:p>
    <w:sectPr w:rsidR="00B23735" w:rsidRPr="004C2B21" w:rsidSect="00742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67" w:rsidRDefault="00587A67" w:rsidP="007C6B48">
      <w:r>
        <w:separator/>
      </w:r>
    </w:p>
  </w:endnote>
  <w:endnote w:type="continuationSeparator" w:id="0">
    <w:p w:rsidR="00587A67" w:rsidRDefault="00587A67" w:rsidP="007C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E" w:rsidRDefault="00C62A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E" w:rsidRDefault="00C62A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E" w:rsidRDefault="00C62A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67" w:rsidRDefault="00587A67" w:rsidP="007C6B48">
      <w:r>
        <w:separator/>
      </w:r>
    </w:p>
  </w:footnote>
  <w:footnote w:type="continuationSeparator" w:id="0">
    <w:p w:rsidR="00587A67" w:rsidRDefault="00587A67" w:rsidP="007C6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E" w:rsidRDefault="00CB61BE" w:rsidP="00362BC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2A5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2A5E" w:rsidRDefault="00C62A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E" w:rsidRDefault="00CB61BE" w:rsidP="00362BC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2A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5FBE">
      <w:rPr>
        <w:rStyle w:val="aa"/>
        <w:noProof/>
      </w:rPr>
      <w:t>3</w:t>
    </w:r>
    <w:r>
      <w:rPr>
        <w:rStyle w:val="aa"/>
      </w:rPr>
      <w:fldChar w:fldCharType="end"/>
    </w:r>
  </w:p>
  <w:p w:rsidR="00C62A5E" w:rsidRDefault="00C62A5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E" w:rsidRDefault="00C62A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6E8"/>
    <w:multiLevelType w:val="hybridMultilevel"/>
    <w:tmpl w:val="8872E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596C7D"/>
    <w:multiLevelType w:val="hybridMultilevel"/>
    <w:tmpl w:val="9A482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37207"/>
    <w:multiLevelType w:val="hybridMultilevel"/>
    <w:tmpl w:val="B0E6F4BC"/>
    <w:lvl w:ilvl="0" w:tplc="23D403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58596D"/>
    <w:multiLevelType w:val="multilevel"/>
    <w:tmpl w:val="8872E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391CE3"/>
    <w:multiLevelType w:val="hybridMultilevel"/>
    <w:tmpl w:val="F07C80B6"/>
    <w:lvl w:ilvl="0" w:tplc="23D403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D6C30"/>
    <w:multiLevelType w:val="hybridMultilevel"/>
    <w:tmpl w:val="690A3A74"/>
    <w:lvl w:ilvl="0" w:tplc="84147CE8">
      <w:start w:val="1"/>
      <w:numFmt w:val="bullet"/>
      <w:lvlText w:val=""/>
      <w:lvlJc w:val="left"/>
      <w:pPr>
        <w:tabs>
          <w:tab w:val="num" w:pos="1981"/>
        </w:tabs>
        <w:ind w:left="1981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96642"/>
    <w:multiLevelType w:val="hybridMultilevel"/>
    <w:tmpl w:val="A38C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779BE"/>
    <w:multiLevelType w:val="hybridMultilevel"/>
    <w:tmpl w:val="A6BE66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5715A"/>
    <w:multiLevelType w:val="hybridMultilevel"/>
    <w:tmpl w:val="A5A0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261958"/>
    <w:multiLevelType w:val="hybridMultilevel"/>
    <w:tmpl w:val="DAE2AE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F26062"/>
    <w:multiLevelType w:val="hybridMultilevel"/>
    <w:tmpl w:val="B1EA0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66E02E8"/>
    <w:multiLevelType w:val="hybridMultilevel"/>
    <w:tmpl w:val="46CEC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DE6475"/>
    <w:multiLevelType w:val="hybridMultilevel"/>
    <w:tmpl w:val="674656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4BB1588"/>
    <w:multiLevelType w:val="hybridMultilevel"/>
    <w:tmpl w:val="0F3A9E2E"/>
    <w:lvl w:ilvl="0" w:tplc="D13A4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726B8"/>
    <w:multiLevelType w:val="hybridMultilevel"/>
    <w:tmpl w:val="D388A2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4A53DEB"/>
    <w:multiLevelType w:val="hybridMultilevel"/>
    <w:tmpl w:val="465E117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7F5D6475"/>
    <w:multiLevelType w:val="hybridMultilevel"/>
    <w:tmpl w:val="3634D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7"/>
  </w:num>
  <w:num w:numId="14">
    <w:abstractNumId w:val="16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B19"/>
    <w:rsid w:val="0000146F"/>
    <w:rsid w:val="00005FBE"/>
    <w:rsid w:val="00014A79"/>
    <w:rsid w:val="000156F5"/>
    <w:rsid w:val="00015D96"/>
    <w:rsid w:val="00020BF1"/>
    <w:rsid w:val="000271C6"/>
    <w:rsid w:val="00027372"/>
    <w:rsid w:val="00027E26"/>
    <w:rsid w:val="00030C4B"/>
    <w:rsid w:val="000328A1"/>
    <w:rsid w:val="00032C1F"/>
    <w:rsid w:val="00032EE0"/>
    <w:rsid w:val="00034A90"/>
    <w:rsid w:val="00035D4C"/>
    <w:rsid w:val="00043B1C"/>
    <w:rsid w:val="00045E8E"/>
    <w:rsid w:val="00047B79"/>
    <w:rsid w:val="00052A78"/>
    <w:rsid w:val="0007387F"/>
    <w:rsid w:val="00075DFF"/>
    <w:rsid w:val="0007768D"/>
    <w:rsid w:val="000817C0"/>
    <w:rsid w:val="0008329E"/>
    <w:rsid w:val="000848D4"/>
    <w:rsid w:val="00086414"/>
    <w:rsid w:val="00087BEE"/>
    <w:rsid w:val="0009072C"/>
    <w:rsid w:val="0009200E"/>
    <w:rsid w:val="00093B54"/>
    <w:rsid w:val="00093C5F"/>
    <w:rsid w:val="000A670B"/>
    <w:rsid w:val="000A7026"/>
    <w:rsid w:val="000A741F"/>
    <w:rsid w:val="000B166C"/>
    <w:rsid w:val="000B370D"/>
    <w:rsid w:val="000B5C1D"/>
    <w:rsid w:val="000B60A1"/>
    <w:rsid w:val="000B60EB"/>
    <w:rsid w:val="000C1214"/>
    <w:rsid w:val="000C45F9"/>
    <w:rsid w:val="000C4BF7"/>
    <w:rsid w:val="000C78D8"/>
    <w:rsid w:val="000C7F8D"/>
    <w:rsid w:val="000D3EE9"/>
    <w:rsid w:val="000D5D42"/>
    <w:rsid w:val="000E1A87"/>
    <w:rsid w:val="000E5247"/>
    <w:rsid w:val="000E56C4"/>
    <w:rsid w:val="000E6AE1"/>
    <w:rsid w:val="000F04AA"/>
    <w:rsid w:val="00101C0F"/>
    <w:rsid w:val="00105125"/>
    <w:rsid w:val="001126B6"/>
    <w:rsid w:val="0011371D"/>
    <w:rsid w:val="00114195"/>
    <w:rsid w:val="00115443"/>
    <w:rsid w:val="00115A16"/>
    <w:rsid w:val="001219C7"/>
    <w:rsid w:val="001225FE"/>
    <w:rsid w:val="00123DAD"/>
    <w:rsid w:val="00131F3D"/>
    <w:rsid w:val="0013544E"/>
    <w:rsid w:val="00136269"/>
    <w:rsid w:val="0014203E"/>
    <w:rsid w:val="00142B4E"/>
    <w:rsid w:val="00142C2C"/>
    <w:rsid w:val="00145AAE"/>
    <w:rsid w:val="00145F92"/>
    <w:rsid w:val="00150176"/>
    <w:rsid w:val="0015540B"/>
    <w:rsid w:val="001560A7"/>
    <w:rsid w:val="00160D5E"/>
    <w:rsid w:val="0016435E"/>
    <w:rsid w:val="00171639"/>
    <w:rsid w:val="00172D90"/>
    <w:rsid w:val="001779D2"/>
    <w:rsid w:val="00180DA9"/>
    <w:rsid w:val="00182B6A"/>
    <w:rsid w:val="00183AFF"/>
    <w:rsid w:val="001841D7"/>
    <w:rsid w:val="001863A0"/>
    <w:rsid w:val="001869BB"/>
    <w:rsid w:val="001906FD"/>
    <w:rsid w:val="00190866"/>
    <w:rsid w:val="00190D4F"/>
    <w:rsid w:val="0019313B"/>
    <w:rsid w:val="001948B5"/>
    <w:rsid w:val="001A2D63"/>
    <w:rsid w:val="001A2FB1"/>
    <w:rsid w:val="001A3823"/>
    <w:rsid w:val="001A3888"/>
    <w:rsid w:val="001A6D89"/>
    <w:rsid w:val="001B018C"/>
    <w:rsid w:val="001B6D98"/>
    <w:rsid w:val="001B7F46"/>
    <w:rsid w:val="001B7FF7"/>
    <w:rsid w:val="001C0022"/>
    <w:rsid w:val="001C1394"/>
    <w:rsid w:val="001C2002"/>
    <w:rsid w:val="001C3DA2"/>
    <w:rsid w:val="001C4FB8"/>
    <w:rsid w:val="001C52B3"/>
    <w:rsid w:val="001C6AB1"/>
    <w:rsid w:val="001C73B4"/>
    <w:rsid w:val="001D1036"/>
    <w:rsid w:val="001D63EA"/>
    <w:rsid w:val="001E38F2"/>
    <w:rsid w:val="001E4CA2"/>
    <w:rsid w:val="001E63AD"/>
    <w:rsid w:val="001F1CD5"/>
    <w:rsid w:val="001F3764"/>
    <w:rsid w:val="00200292"/>
    <w:rsid w:val="002030DA"/>
    <w:rsid w:val="002033F5"/>
    <w:rsid w:val="00203FA9"/>
    <w:rsid w:val="002053D3"/>
    <w:rsid w:val="00205C2E"/>
    <w:rsid w:val="00205DE8"/>
    <w:rsid w:val="00206449"/>
    <w:rsid w:val="002114C9"/>
    <w:rsid w:val="002172FF"/>
    <w:rsid w:val="00227D70"/>
    <w:rsid w:val="002319A2"/>
    <w:rsid w:val="002338D9"/>
    <w:rsid w:val="00234329"/>
    <w:rsid w:val="00235CAA"/>
    <w:rsid w:val="00240683"/>
    <w:rsid w:val="00241FB8"/>
    <w:rsid w:val="00244118"/>
    <w:rsid w:val="002461E1"/>
    <w:rsid w:val="00250877"/>
    <w:rsid w:val="00251331"/>
    <w:rsid w:val="002522BF"/>
    <w:rsid w:val="00260130"/>
    <w:rsid w:val="00266E19"/>
    <w:rsid w:val="00270728"/>
    <w:rsid w:val="00270D91"/>
    <w:rsid w:val="00271A2B"/>
    <w:rsid w:val="00274C78"/>
    <w:rsid w:val="00274E7D"/>
    <w:rsid w:val="0027569B"/>
    <w:rsid w:val="00283476"/>
    <w:rsid w:val="002844F3"/>
    <w:rsid w:val="002900C4"/>
    <w:rsid w:val="002924FC"/>
    <w:rsid w:val="0029376D"/>
    <w:rsid w:val="00295DCC"/>
    <w:rsid w:val="0029635F"/>
    <w:rsid w:val="0029685F"/>
    <w:rsid w:val="002A1D92"/>
    <w:rsid w:val="002A5DF0"/>
    <w:rsid w:val="002A60FB"/>
    <w:rsid w:val="002A6C28"/>
    <w:rsid w:val="002B0836"/>
    <w:rsid w:val="002B16C5"/>
    <w:rsid w:val="002B234E"/>
    <w:rsid w:val="002B295D"/>
    <w:rsid w:val="002B301B"/>
    <w:rsid w:val="002B46EC"/>
    <w:rsid w:val="002B79E1"/>
    <w:rsid w:val="002C2156"/>
    <w:rsid w:val="002C3A10"/>
    <w:rsid w:val="002C3DB4"/>
    <w:rsid w:val="002C3DF1"/>
    <w:rsid w:val="002C6F4D"/>
    <w:rsid w:val="002C771A"/>
    <w:rsid w:val="002D244C"/>
    <w:rsid w:val="002D3F41"/>
    <w:rsid w:val="002D4102"/>
    <w:rsid w:val="002D6CB0"/>
    <w:rsid w:val="002E27F0"/>
    <w:rsid w:val="002E31AE"/>
    <w:rsid w:val="002E3C60"/>
    <w:rsid w:val="002E49EE"/>
    <w:rsid w:val="002F2316"/>
    <w:rsid w:val="002F2E8E"/>
    <w:rsid w:val="002F3BC1"/>
    <w:rsid w:val="002F7859"/>
    <w:rsid w:val="002F7BA4"/>
    <w:rsid w:val="00302DDA"/>
    <w:rsid w:val="00304468"/>
    <w:rsid w:val="003059A4"/>
    <w:rsid w:val="003101C9"/>
    <w:rsid w:val="003102A7"/>
    <w:rsid w:val="0031500D"/>
    <w:rsid w:val="00317D72"/>
    <w:rsid w:val="00317DA1"/>
    <w:rsid w:val="00322E23"/>
    <w:rsid w:val="003266BB"/>
    <w:rsid w:val="003272F3"/>
    <w:rsid w:val="00330979"/>
    <w:rsid w:val="00333258"/>
    <w:rsid w:val="00334291"/>
    <w:rsid w:val="00334EAE"/>
    <w:rsid w:val="003364EE"/>
    <w:rsid w:val="00340852"/>
    <w:rsid w:val="00341137"/>
    <w:rsid w:val="00341795"/>
    <w:rsid w:val="003419FF"/>
    <w:rsid w:val="003424DE"/>
    <w:rsid w:val="00345878"/>
    <w:rsid w:val="00345C4C"/>
    <w:rsid w:val="0035029B"/>
    <w:rsid w:val="00352D96"/>
    <w:rsid w:val="003540F2"/>
    <w:rsid w:val="00354CA9"/>
    <w:rsid w:val="00362BCF"/>
    <w:rsid w:val="00365F7B"/>
    <w:rsid w:val="00366E26"/>
    <w:rsid w:val="00367511"/>
    <w:rsid w:val="00372E0A"/>
    <w:rsid w:val="0037538F"/>
    <w:rsid w:val="0037546C"/>
    <w:rsid w:val="00375B64"/>
    <w:rsid w:val="00376337"/>
    <w:rsid w:val="003764CB"/>
    <w:rsid w:val="00380BA8"/>
    <w:rsid w:val="0038131D"/>
    <w:rsid w:val="003A3BA0"/>
    <w:rsid w:val="003A4180"/>
    <w:rsid w:val="003A67D8"/>
    <w:rsid w:val="003B31A3"/>
    <w:rsid w:val="003B697E"/>
    <w:rsid w:val="003C307E"/>
    <w:rsid w:val="003C38CD"/>
    <w:rsid w:val="003C5E51"/>
    <w:rsid w:val="003D3123"/>
    <w:rsid w:val="003D3AD8"/>
    <w:rsid w:val="003D4FBF"/>
    <w:rsid w:val="003D548D"/>
    <w:rsid w:val="003D6F40"/>
    <w:rsid w:val="003E0ABD"/>
    <w:rsid w:val="003E2196"/>
    <w:rsid w:val="003E4B40"/>
    <w:rsid w:val="003F6B38"/>
    <w:rsid w:val="0040111A"/>
    <w:rsid w:val="0040310E"/>
    <w:rsid w:val="004035DC"/>
    <w:rsid w:val="00405700"/>
    <w:rsid w:val="00405C8D"/>
    <w:rsid w:val="004101DF"/>
    <w:rsid w:val="00412813"/>
    <w:rsid w:val="00413D28"/>
    <w:rsid w:val="00414AC5"/>
    <w:rsid w:val="004213D6"/>
    <w:rsid w:val="00422EB2"/>
    <w:rsid w:val="00423DAF"/>
    <w:rsid w:val="00425800"/>
    <w:rsid w:val="00426DE9"/>
    <w:rsid w:val="004300E5"/>
    <w:rsid w:val="00430E80"/>
    <w:rsid w:val="00431635"/>
    <w:rsid w:val="00432EAD"/>
    <w:rsid w:val="00433938"/>
    <w:rsid w:val="00433C3E"/>
    <w:rsid w:val="00433F66"/>
    <w:rsid w:val="00437488"/>
    <w:rsid w:val="0044103A"/>
    <w:rsid w:val="0044530C"/>
    <w:rsid w:val="00445C01"/>
    <w:rsid w:val="00445E6F"/>
    <w:rsid w:val="004467E1"/>
    <w:rsid w:val="00447A9E"/>
    <w:rsid w:val="0045134C"/>
    <w:rsid w:val="0045193C"/>
    <w:rsid w:val="00453866"/>
    <w:rsid w:val="004568EE"/>
    <w:rsid w:val="00460CFB"/>
    <w:rsid w:val="00461866"/>
    <w:rsid w:val="00462F09"/>
    <w:rsid w:val="00463D70"/>
    <w:rsid w:val="00463F4A"/>
    <w:rsid w:val="00465827"/>
    <w:rsid w:val="00467EFC"/>
    <w:rsid w:val="00470218"/>
    <w:rsid w:val="004709E9"/>
    <w:rsid w:val="00472D70"/>
    <w:rsid w:val="00474BDC"/>
    <w:rsid w:val="00476482"/>
    <w:rsid w:val="0047690E"/>
    <w:rsid w:val="00483748"/>
    <w:rsid w:val="00483D9D"/>
    <w:rsid w:val="00483F19"/>
    <w:rsid w:val="004843AA"/>
    <w:rsid w:val="00487902"/>
    <w:rsid w:val="00490E6F"/>
    <w:rsid w:val="00493773"/>
    <w:rsid w:val="00495F07"/>
    <w:rsid w:val="004A2BAE"/>
    <w:rsid w:val="004A30F2"/>
    <w:rsid w:val="004A3507"/>
    <w:rsid w:val="004A62F5"/>
    <w:rsid w:val="004A6DEF"/>
    <w:rsid w:val="004B053C"/>
    <w:rsid w:val="004B223E"/>
    <w:rsid w:val="004B26E2"/>
    <w:rsid w:val="004B44EC"/>
    <w:rsid w:val="004B734E"/>
    <w:rsid w:val="004C12AD"/>
    <w:rsid w:val="004C2B21"/>
    <w:rsid w:val="004C3E67"/>
    <w:rsid w:val="004C6D05"/>
    <w:rsid w:val="004D0115"/>
    <w:rsid w:val="004D459E"/>
    <w:rsid w:val="004D6D7C"/>
    <w:rsid w:val="004D786C"/>
    <w:rsid w:val="004E1BC7"/>
    <w:rsid w:val="004E38F2"/>
    <w:rsid w:val="004E3953"/>
    <w:rsid w:val="004E701D"/>
    <w:rsid w:val="004F04F0"/>
    <w:rsid w:val="005010CF"/>
    <w:rsid w:val="00503B75"/>
    <w:rsid w:val="00503D50"/>
    <w:rsid w:val="00506DA3"/>
    <w:rsid w:val="00510D44"/>
    <w:rsid w:val="00511501"/>
    <w:rsid w:val="00512D1E"/>
    <w:rsid w:val="00513A33"/>
    <w:rsid w:val="00514926"/>
    <w:rsid w:val="00515B1E"/>
    <w:rsid w:val="005164F3"/>
    <w:rsid w:val="00524E3C"/>
    <w:rsid w:val="00527C90"/>
    <w:rsid w:val="00530D9E"/>
    <w:rsid w:val="00531C99"/>
    <w:rsid w:val="0053272A"/>
    <w:rsid w:val="00536225"/>
    <w:rsid w:val="0054286F"/>
    <w:rsid w:val="00545747"/>
    <w:rsid w:val="00547FE1"/>
    <w:rsid w:val="005529E2"/>
    <w:rsid w:val="0055572C"/>
    <w:rsid w:val="0055765A"/>
    <w:rsid w:val="005624F3"/>
    <w:rsid w:val="0056339F"/>
    <w:rsid w:val="005638FD"/>
    <w:rsid w:val="0056450F"/>
    <w:rsid w:val="0056781F"/>
    <w:rsid w:val="00571AE2"/>
    <w:rsid w:val="005727D6"/>
    <w:rsid w:val="005731D5"/>
    <w:rsid w:val="005774CC"/>
    <w:rsid w:val="005805F9"/>
    <w:rsid w:val="005867CB"/>
    <w:rsid w:val="00587A67"/>
    <w:rsid w:val="005914AA"/>
    <w:rsid w:val="005916AB"/>
    <w:rsid w:val="005925E5"/>
    <w:rsid w:val="005943E9"/>
    <w:rsid w:val="005945DA"/>
    <w:rsid w:val="005950F6"/>
    <w:rsid w:val="005964D7"/>
    <w:rsid w:val="005A35CF"/>
    <w:rsid w:val="005A53C5"/>
    <w:rsid w:val="005B2A10"/>
    <w:rsid w:val="005B502C"/>
    <w:rsid w:val="005B7992"/>
    <w:rsid w:val="005C0BEA"/>
    <w:rsid w:val="005C12CD"/>
    <w:rsid w:val="005C37A5"/>
    <w:rsid w:val="005C3CDF"/>
    <w:rsid w:val="005C7417"/>
    <w:rsid w:val="005C7C76"/>
    <w:rsid w:val="005D15F1"/>
    <w:rsid w:val="005D1FCF"/>
    <w:rsid w:val="005D3AF0"/>
    <w:rsid w:val="005D43FD"/>
    <w:rsid w:val="005D7137"/>
    <w:rsid w:val="005E0BCD"/>
    <w:rsid w:val="005E1254"/>
    <w:rsid w:val="005E2893"/>
    <w:rsid w:val="005E2929"/>
    <w:rsid w:val="005E3153"/>
    <w:rsid w:val="005E3B8F"/>
    <w:rsid w:val="005E6206"/>
    <w:rsid w:val="005F708A"/>
    <w:rsid w:val="005F74C4"/>
    <w:rsid w:val="00600671"/>
    <w:rsid w:val="0060191A"/>
    <w:rsid w:val="00602738"/>
    <w:rsid w:val="0060292C"/>
    <w:rsid w:val="006065CE"/>
    <w:rsid w:val="00607210"/>
    <w:rsid w:val="006078BE"/>
    <w:rsid w:val="00610131"/>
    <w:rsid w:val="00610561"/>
    <w:rsid w:val="00614BE5"/>
    <w:rsid w:val="00617CBA"/>
    <w:rsid w:val="00617FCA"/>
    <w:rsid w:val="0062135B"/>
    <w:rsid w:val="00625B29"/>
    <w:rsid w:val="0062610A"/>
    <w:rsid w:val="00626961"/>
    <w:rsid w:val="00633A3A"/>
    <w:rsid w:val="006343CA"/>
    <w:rsid w:val="00634502"/>
    <w:rsid w:val="0063491A"/>
    <w:rsid w:val="00634E73"/>
    <w:rsid w:val="006406DC"/>
    <w:rsid w:val="006418FE"/>
    <w:rsid w:val="00641B3C"/>
    <w:rsid w:val="00643848"/>
    <w:rsid w:val="00655353"/>
    <w:rsid w:val="00657836"/>
    <w:rsid w:val="00657EE4"/>
    <w:rsid w:val="006617E2"/>
    <w:rsid w:val="00672EAC"/>
    <w:rsid w:val="00675104"/>
    <w:rsid w:val="00676879"/>
    <w:rsid w:val="00680C1E"/>
    <w:rsid w:val="00683EE3"/>
    <w:rsid w:val="00685586"/>
    <w:rsid w:val="00685C22"/>
    <w:rsid w:val="006A0A6F"/>
    <w:rsid w:val="006A0D34"/>
    <w:rsid w:val="006A5AED"/>
    <w:rsid w:val="006A6A98"/>
    <w:rsid w:val="006A799F"/>
    <w:rsid w:val="006B1FD6"/>
    <w:rsid w:val="006B5647"/>
    <w:rsid w:val="006C0506"/>
    <w:rsid w:val="006C226D"/>
    <w:rsid w:val="006C5127"/>
    <w:rsid w:val="006C5142"/>
    <w:rsid w:val="006C51CC"/>
    <w:rsid w:val="006C54B1"/>
    <w:rsid w:val="006C5CBD"/>
    <w:rsid w:val="006C61A7"/>
    <w:rsid w:val="006D0F12"/>
    <w:rsid w:val="006D3E0D"/>
    <w:rsid w:val="006E0F60"/>
    <w:rsid w:val="006E1EEA"/>
    <w:rsid w:val="006E3492"/>
    <w:rsid w:val="006E5456"/>
    <w:rsid w:val="006E5BC4"/>
    <w:rsid w:val="006E5EF1"/>
    <w:rsid w:val="006E6751"/>
    <w:rsid w:val="006F2BF5"/>
    <w:rsid w:val="006F40D9"/>
    <w:rsid w:val="006F7316"/>
    <w:rsid w:val="00702BB5"/>
    <w:rsid w:val="007044A9"/>
    <w:rsid w:val="00704B78"/>
    <w:rsid w:val="007054F2"/>
    <w:rsid w:val="00705AE1"/>
    <w:rsid w:val="00713B16"/>
    <w:rsid w:val="007163AB"/>
    <w:rsid w:val="0071645D"/>
    <w:rsid w:val="0072384E"/>
    <w:rsid w:val="00725365"/>
    <w:rsid w:val="00730D68"/>
    <w:rsid w:val="007322F0"/>
    <w:rsid w:val="00734A22"/>
    <w:rsid w:val="00740C2C"/>
    <w:rsid w:val="00742412"/>
    <w:rsid w:val="00742EF1"/>
    <w:rsid w:val="00746D6C"/>
    <w:rsid w:val="00747766"/>
    <w:rsid w:val="007479B3"/>
    <w:rsid w:val="00747B0A"/>
    <w:rsid w:val="007507F7"/>
    <w:rsid w:val="0075096B"/>
    <w:rsid w:val="007518D4"/>
    <w:rsid w:val="0075318D"/>
    <w:rsid w:val="007557E8"/>
    <w:rsid w:val="0076098F"/>
    <w:rsid w:val="00760FA9"/>
    <w:rsid w:val="00761D19"/>
    <w:rsid w:val="00764AD8"/>
    <w:rsid w:val="00765977"/>
    <w:rsid w:val="0076675D"/>
    <w:rsid w:val="00766811"/>
    <w:rsid w:val="00767BE8"/>
    <w:rsid w:val="00781EBC"/>
    <w:rsid w:val="007826B1"/>
    <w:rsid w:val="007836B7"/>
    <w:rsid w:val="00783D04"/>
    <w:rsid w:val="00790470"/>
    <w:rsid w:val="007919F4"/>
    <w:rsid w:val="00793D81"/>
    <w:rsid w:val="007A1510"/>
    <w:rsid w:val="007A2D2D"/>
    <w:rsid w:val="007A36CF"/>
    <w:rsid w:val="007B0092"/>
    <w:rsid w:val="007B6470"/>
    <w:rsid w:val="007C225D"/>
    <w:rsid w:val="007C67B0"/>
    <w:rsid w:val="007C6B48"/>
    <w:rsid w:val="007C7D85"/>
    <w:rsid w:val="007D00EF"/>
    <w:rsid w:val="007D0ABE"/>
    <w:rsid w:val="007D12F8"/>
    <w:rsid w:val="007D284D"/>
    <w:rsid w:val="007D2904"/>
    <w:rsid w:val="007D47C2"/>
    <w:rsid w:val="007D5C12"/>
    <w:rsid w:val="007D6133"/>
    <w:rsid w:val="007E11F0"/>
    <w:rsid w:val="007E3CD8"/>
    <w:rsid w:val="007E6059"/>
    <w:rsid w:val="007E7689"/>
    <w:rsid w:val="007E76DF"/>
    <w:rsid w:val="007F0C34"/>
    <w:rsid w:val="007F171A"/>
    <w:rsid w:val="007F24B9"/>
    <w:rsid w:val="007F28AA"/>
    <w:rsid w:val="007F31B1"/>
    <w:rsid w:val="007F507E"/>
    <w:rsid w:val="007F66F0"/>
    <w:rsid w:val="007F6885"/>
    <w:rsid w:val="007F6DDF"/>
    <w:rsid w:val="00800691"/>
    <w:rsid w:val="0080218B"/>
    <w:rsid w:val="00802DD7"/>
    <w:rsid w:val="00804356"/>
    <w:rsid w:val="00810037"/>
    <w:rsid w:val="00810159"/>
    <w:rsid w:val="00815C1C"/>
    <w:rsid w:val="0081676B"/>
    <w:rsid w:val="008173C2"/>
    <w:rsid w:val="008214B9"/>
    <w:rsid w:val="00822227"/>
    <w:rsid w:val="0082415B"/>
    <w:rsid w:val="00831BFF"/>
    <w:rsid w:val="00831F43"/>
    <w:rsid w:val="00834B42"/>
    <w:rsid w:val="00834BB6"/>
    <w:rsid w:val="008369FC"/>
    <w:rsid w:val="0083750F"/>
    <w:rsid w:val="0084049F"/>
    <w:rsid w:val="00847045"/>
    <w:rsid w:val="00852857"/>
    <w:rsid w:val="008543CD"/>
    <w:rsid w:val="00860A81"/>
    <w:rsid w:val="00860F77"/>
    <w:rsid w:val="008629AE"/>
    <w:rsid w:val="008636FE"/>
    <w:rsid w:val="00864E52"/>
    <w:rsid w:val="008663DC"/>
    <w:rsid w:val="008673B5"/>
    <w:rsid w:val="008728F3"/>
    <w:rsid w:val="00875E78"/>
    <w:rsid w:val="00877EE3"/>
    <w:rsid w:val="0088002E"/>
    <w:rsid w:val="008826D2"/>
    <w:rsid w:val="00885BB3"/>
    <w:rsid w:val="00893D06"/>
    <w:rsid w:val="00894D5A"/>
    <w:rsid w:val="008966DB"/>
    <w:rsid w:val="008A1BFC"/>
    <w:rsid w:val="008A1D5A"/>
    <w:rsid w:val="008A2337"/>
    <w:rsid w:val="008B4840"/>
    <w:rsid w:val="008B5229"/>
    <w:rsid w:val="008C19BC"/>
    <w:rsid w:val="008C207F"/>
    <w:rsid w:val="008C299C"/>
    <w:rsid w:val="008C4211"/>
    <w:rsid w:val="008D063D"/>
    <w:rsid w:val="008D15A7"/>
    <w:rsid w:val="008D27DB"/>
    <w:rsid w:val="008D2EED"/>
    <w:rsid w:val="008D3D05"/>
    <w:rsid w:val="008D7C75"/>
    <w:rsid w:val="008D7D18"/>
    <w:rsid w:val="008E0861"/>
    <w:rsid w:val="008E4B14"/>
    <w:rsid w:val="008E58CB"/>
    <w:rsid w:val="008E5F87"/>
    <w:rsid w:val="008F269E"/>
    <w:rsid w:val="008F2D2B"/>
    <w:rsid w:val="008F2E2D"/>
    <w:rsid w:val="008F5AE2"/>
    <w:rsid w:val="00900D94"/>
    <w:rsid w:val="00901F58"/>
    <w:rsid w:val="0090236F"/>
    <w:rsid w:val="00906D96"/>
    <w:rsid w:val="009173DA"/>
    <w:rsid w:val="009207F5"/>
    <w:rsid w:val="009211DE"/>
    <w:rsid w:val="00921694"/>
    <w:rsid w:val="0092420B"/>
    <w:rsid w:val="009275BF"/>
    <w:rsid w:val="00927AAB"/>
    <w:rsid w:val="009300CE"/>
    <w:rsid w:val="0093051F"/>
    <w:rsid w:val="00931403"/>
    <w:rsid w:val="0093568A"/>
    <w:rsid w:val="00937E5A"/>
    <w:rsid w:val="00941C5B"/>
    <w:rsid w:val="00950AD3"/>
    <w:rsid w:val="009510D0"/>
    <w:rsid w:val="00951402"/>
    <w:rsid w:val="009549CC"/>
    <w:rsid w:val="00954CD0"/>
    <w:rsid w:val="0096117F"/>
    <w:rsid w:val="0096260C"/>
    <w:rsid w:val="00965928"/>
    <w:rsid w:val="00965DB4"/>
    <w:rsid w:val="009700C6"/>
    <w:rsid w:val="009743B0"/>
    <w:rsid w:val="009852DE"/>
    <w:rsid w:val="00986210"/>
    <w:rsid w:val="0099079F"/>
    <w:rsid w:val="00992902"/>
    <w:rsid w:val="00992B03"/>
    <w:rsid w:val="00993763"/>
    <w:rsid w:val="00993A03"/>
    <w:rsid w:val="0099475E"/>
    <w:rsid w:val="00996010"/>
    <w:rsid w:val="00996799"/>
    <w:rsid w:val="00996A38"/>
    <w:rsid w:val="00996D0F"/>
    <w:rsid w:val="009A077B"/>
    <w:rsid w:val="009A6FB6"/>
    <w:rsid w:val="009A7E5A"/>
    <w:rsid w:val="009B07AF"/>
    <w:rsid w:val="009B11DC"/>
    <w:rsid w:val="009B16A9"/>
    <w:rsid w:val="009B2460"/>
    <w:rsid w:val="009B5311"/>
    <w:rsid w:val="009B7254"/>
    <w:rsid w:val="009B76F5"/>
    <w:rsid w:val="009B7CA1"/>
    <w:rsid w:val="009C2E86"/>
    <w:rsid w:val="009C47A8"/>
    <w:rsid w:val="009C49AF"/>
    <w:rsid w:val="009D0A2C"/>
    <w:rsid w:val="009D1CA6"/>
    <w:rsid w:val="009D27CD"/>
    <w:rsid w:val="009D3745"/>
    <w:rsid w:val="009D3C62"/>
    <w:rsid w:val="009F3295"/>
    <w:rsid w:val="009F463D"/>
    <w:rsid w:val="009F4F7A"/>
    <w:rsid w:val="009F57FA"/>
    <w:rsid w:val="009F6CB5"/>
    <w:rsid w:val="009F7ADC"/>
    <w:rsid w:val="00A002B6"/>
    <w:rsid w:val="00A03031"/>
    <w:rsid w:val="00A03373"/>
    <w:rsid w:val="00A03CEE"/>
    <w:rsid w:val="00A04753"/>
    <w:rsid w:val="00A07A31"/>
    <w:rsid w:val="00A11DD5"/>
    <w:rsid w:val="00A122A9"/>
    <w:rsid w:val="00A13117"/>
    <w:rsid w:val="00A15331"/>
    <w:rsid w:val="00A17584"/>
    <w:rsid w:val="00A214A0"/>
    <w:rsid w:val="00A21889"/>
    <w:rsid w:val="00A21A59"/>
    <w:rsid w:val="00A225A1"/>
    <w:rsid w:val="00A25893"/>
    <w:rsid w:val="00A25D6E"/>
    <w:rsid w:val="00A27307"/>
    <w:rsid w:val="00A31D2C"/>
    <w:rsid w:val="00A35054"/>
    <w:rsid w:val="00A36DBD"/>
    <w:rsid w:val="00A410D7"/>
    <w:rsid w:val="00A414CF"/>
    <w:rsid w:val="00A42006"/>
    <w:rsid w:val="00A42D37"/>
    <w:rsid w:val="00A42F7C"/>
    <w:rsid w:val="00A43091"/>
    <w:rsid w:val="00A55B79"/>
    <w:rsid w:val="00A5771A"/>
    <w:rsid w:val="00A61E06"/>
    <w:rsid w:val="00A65FF4"/>
    <w:rsid w:val="00A70EFD"/>
    <w:rsid w:val="00A70FD2"/>
    <w:rsid w:val="00A72C82"/>
    <w:rsid w:val="00A74B6D"/>
    <w:rsid w:val="00A77E12"/>
    <w:rsid w:val="00A835EA"/>
    <w:rsid w:val="00A83B19"/>
    <w:rsid w:val="00A84F78"/>
    <w:rsid w:val="00A91CC2"/>
    <w:rsid w:val="00A95720"/>
    <w:rsid w:val="00A96701"/>
    <w:rsid w:val="00A9744B"/>
    <w:rsid w:val="00AA1DDF"/>
    <w:rsid w:val="00AA33D0"/>
    <w:rsid w:val="00AA4D44"/>
    <w:rsid w:val="00AB377D"/>
    <w:rsid w:val="00AB384A"/>
    <w:rsid w:val="00AB478A"/>
    <w:rsid w:val="00AB4D1F"/>
    <w:rsid w:val="00AB52A5"/>
    <w:rsid w:val="00AB5AED"/>
    <w:rsid w:val="00AB7274"/>
    <w:rsid w:val="00AC1BD2"/>
    <w:rsid w:val="00AC1E5F"/>
    <w:rsid w:val="00AD0991"/>
    <w:rsid w:val="00AD34BC"/>
    <w:rsid w:val="00AD3695"/>
    <w:rsid w:val="00AD3FDF"/>
    <w:rsid w:val="00AD5411"/>
    <w:rsid w:val="00AD72C4"/>
    <w:rsid w:val="00AE0B37"/>
    <w:rsid w:val="00AE245B"/>
    <w:rsid w:val="00AE2F32"/>
    <w:rsid w:val="00AE3495"/>
    <w:rsid w:val="00AE4DD9"/>
    <w:rsid w:val="00AE5392"/>
    <w:rsid w:val="00AF41FF"/>
    <w:rsid w:val="00AF4A42"/>
    <w:rsid w:val="00AF5F24"/>
    <w:rsid w:val="00AF7AEB"/>
    <w:rsid w:val="00B0147B"/>
    <w:rsid w:val="00B044CA"/>
    <w:rsid w:val="00B04FD2"/>
    <w:rsid w:val="00B076D8"/>
    <w:rsid w:val="00B07F2A"/>
    <w:rsid w:val="00B14493"/>
    <w:rsid w:val="00B14B7D"/>
    <w:rsid w:val="00B15EA0"/>
    <w:rsid w:val="00B16677"/>
    <w:rsid w:val="00B1675B"/>
    <w:rsid w:val="00B17456"/>
    <w:rsid w:val="00B224FB"/>
    <w:rsid w:val="00B23735"/>
    <w:rsid w:val="00B266B7"/>
    <w:rsid w:val="00B278AD"/>
    <w:rsid w:val="00B27958"/>
    <w:rsid w:val="00B27D08"/>
    <w:rsid w:val="00B27F5B"/>
    <w:rsid w:val="00B31D63"/>
    <w:rsid w:val="00B358AA"/>
    <w:rsid w:val="00B35F7E"/>
    <w:rsid w:val="00B361A7"/>
    <w:rsid w:val="00B373D7"/>
    <w:rsid w:val="00B37C86"/>
    <w:rsid w:val="00B41C8E"/>
    <w:rsid w:val="00B4219F"/>
    <w:rsid w:val="00B42C39"/>
    <w:rsid w:val="00B431C8"/>
    <w:rsid w:val="00B43F73"/>
    <w:rsid w:val="00B43FDB"/>
    <w:rsid w:val="00B507FA"/>
    <w:rsid w:val="00B50A98"/>
    <w:rsid w:val="00B510D3"/>
    <w:rsid w:val="00B542CD"/>
    <w:rsid w:val="00B611CD"/>
    <w:rsid w:val="00B61E33"/>
    <w:rsid w:val="00B704FD"/>
    <w:rsid w:val="00B712CA"/>
    <w:rsid w:val="00B80D2F"/>
    <w:rsid w:val="00B874AB"/>
    <w:rsid w:val="00B94253"/>
    <w:rsid w:val="00B96C81"/>
    <w:rsid w:val="00BA1C8C"/>
    <w:rsid w:val="00BA5CF3"/>
    <w:rsid w:val="00BA6D91"/>
    <w:rsid w:val="00BB1F6D"/>
    <w:rsid w:val="00BB5F43"/>
    <w:rsid w:val="00BB690C"/>
    <w:rsid w:val="00BB77C7"/>
    <w:rsid w:val="00BC12FA"/>
    <w:rsid w:val="00BC267F"/>
    <w:rsid w:val="00BC4DED"/>
    <w:rsid w:val="00BC5142"/>
    <w:rsid w:val="00BD0997"/>
    <w:rsid w:val="00BD462A"/>
    <w:rsid w:val="00BD46C1"/>
    <w:rsid w:val="00BD7732"/>
    <w:rsid w:val="00BE24FB"/>
    <w:rsid w:val="00BE60F4"/>
    <w:rsid w:val="00BE68C6"/>
    <w:rsid w:val="00BF263A"/>
    <w:rsid w:val="00BF2708"/>
    <w:rsid w:val="00BF4D7E"/>
    <w:rsid w:val="00BF6278"/>
    <w:rsid w:val="00C003C7"/>
    <w:rsid w:val="00C05F2C"/>
    <w:rsid w:val="00C07D97"/>
    <w:rsid w:val="00C07E58"/>
    <w:rsid w:val="00C13101"/>
    <w:rsid w:val="00C14B3E"/>
    <w:rsid w:val="00C15A3F"/>
    <w:rsid w:val="00C16400"/>
    <w:rsid w:val="00C1721D"/>
    <w:rsid w:val="00C2248E"/>
    <w:rsid w:val="00C22D18"/>
    <w:rsid w:val="00C232BA"/>
    <w:rsid w:val="00C2750C"/>
    <w:rsid w:val="00C321C0"/>
    <w:rsid w:val="00C32C67"/>
    <w:rsid w:val="00C36AEF"/>
    <w:rsid w:val="00C37213"/>
    <w:rsid w:val="00C41F18"/>
    <w:rsid w:val="00C42C1C"/>
    <w:rsid w:val="00C4416A"/>
    <w:rsid w:val="00C45398"/>
    <w:rsid w:val="00C45BAF"/>
    <w:rsid w:val="00C45CB3"/>
    <w:rsid w:val="00C479A9"/>
    <w:rsid w:val="00C50F96"/>
    <w:rsid w:val="00C52682"/>
    <w:rsid w:val="00C52BAD"/>
    <w:rsid w:val="00C52CC0"/>
    <w:rsid w:val="00C52F3D"/>
    <w:rsid w:val="00C5525E"/>
    <w:rsid w:val="00C55589"/>
    <w:rsid w:val="00C55E9D"/>
    <w:rsid w:val="00C561AE"/>
    <w:rsid w:val="00C56349"/>
    <w:rsid w:val="00C5723D"/>
    <w:rsid w:val="00C57330"/>
    <w:rsid w:val="00C6093A"/>
    <w:rsid w:val="00C61DCD"/>
    <w:rsid w:val="00C62A5E"/>
    <w:rsid w:val="00C63385"/>
    <w:rsid w:val="00C655DB"/>
    <w:rsid w:val="00C67FC5"/>
    <w:rsid w:val="00C70C39"/>
    <w:rsid w:val="00C71D6F"/>
    <w:rsid w:val="00C74EE8"/>
    <w:rsid w:val="00C76B0A"/>
    <w:rsid w:val="00C7755D"/>
    <w:rsid w:val="00C81947"/>
    <w:rsid w:val="00C863C1"/>
    <w:rsid w:val="00C91794"/>
    <w:rsid w:val="00C93C48"/>
    <w:rsid w:val="00C94B86"/>
    <w:rsid w:val="00C94E06"/>
    <w:rsid w:val="00C95945"/>
    <w:rsid w:val="00C965CB"/>
    <w:rsid w:val="00C978E4"/>
    <w:rsid w:val="00C97E7D"/>
    <w:rsid w:val="00CA0781"/>
    <w:rsid w:val="00CA296D"/>
    <w:rsid w:val="00CA2D27"/>
    <w:rsid w:val="00CA45FD"/>
    <w:rsid w:val="00CA7899"/>
    <w:rsid w:val="00CB0F06"/>
    <w:rsid w:val="00CB2110"/>
    <w:rsid w:val="00CB2B62"/>
    <w:rsid w:val="00CB4303"/>
    <w:rsid w:val="00CB51F4"/>
    <w:rsid w:val="00CB5F39"/>
    <w:rsid w:val="00CB61BE"/>
    <w:rsid w:val="00CC1C6A"/>
    <w:rsid w:val="00CC2673"/>
    <w:rsid w:val="00CC26CE"/>
    <w:rsid w:val="00CC2DAD"/>
    <w:rsid w:val="00CC49AA"/>
    <w:rsid w:val="00CD04AE"/>
    <w:rsid w:val="00CD0ED9"/>
    <w:rsid w:val="00CD4212"/>
    <w:rsid w:val="00CE0D31"/>
    <w:rsid w:val="00CE213F"/>
    <w:rsid w:val="00CE2506"/>
    <w:rsid w:val="00CE6406"/>
    <w:rsid w:val="00CF6768"/>
    <w:rsid w:val="00CF67F2"/>
    <w:rsid w:val="00CF7AA0"/>
    <w:rsid w:val="00D00E28"/>
    <w:rsid w:val="00D02269"/>
    <w:rsid w:val="00D02E93"/>
    <w:rsid w:val="00D03124"/>
    <w:rsid w:val="00D03AB7"/>
    <w:rsid w:val="00D04894"/>
    <w:rsid w:val="00D05775"/>
    <w:rsid w:val="00D10359"/>
    <w:rsid w:val="00D128A4"/>
    <w:rsid w:val="00D13605"/>
    <w:rsid w:val="00D17439"/>
    <w:rsid w:val="00D253F5"/>
    <w:rsid w:val="00D31AE0"/>
    <w:rsid w:val="00D3236E"/>
    <w:rsid w:val="00D3274D"/>
    <w:rsid w:val="00D342BE"/>
    <w:rsid w:val="00D37D1C"/>
    <w:rsid w:val="00D41D9F"/>
    <w:rsid w:val="00D42025"/>
    <w:rsid w:val="00D42B79"/>
    <w:rsid w:val="00D45727"/>
    <w:rsid w:val="00D468D9"/>
    <w:rsid w:val="00D478FB"/>
    <w:rsid w:val="00D517CF"/>
    <w:rsid w:val="00D51D2E"/>
    <w:rsid w:val="00D53189"/>
    <w:rsid w:val="00D550A3"/>
    <w:rsid w:val="00D575E8"/>
    <w:rsid w:val="00D579F2"/>
    <w:rsid w:val="00D61C30"/>
    <w:rsid w:val="00D62993"/>
    <w:rsid w:val="00D6343D"/>
    <w:rsid w:val="00D6380E"/>
    <w:rsid w:val="00D638FD"/>
    <w:rsid w:val="00D66C21"/>
    <w:rsid w:val="00D71D92"/>
    <w:rsid w:val="00D72B6D"/>
    <w:rsid w:val="00D82169"/>
    <w:rsid w:val="00D846F1"/>
    <w:rsid w:val="00D84CBD"/>
    <w:rsid w:val="00D87E6C"/>
    <w:rsid w:val="00D903E1"/>
    <w:rsid w:val="00D90C13"/>
    <w:rsid w:val="00D92423"/>
    <w:rsid w:val="00D97001"/>
    <w:rsid w:val="00D97AA0"/>
    <w:rsid w:val="00DA18CE"/>
    <w:rsid w:val="00DA264B"/>
    <w:rsid w:val="00DA3B68"/>
    <w:rsid w:val="00DA3EA5"/>
    <w:rsid w:val="00DA5D94"/>
    <w:rsid w:val="00DB21AE"/>
    <w:rsid w:val="00DB35DE"/>
    <w:rsid w:val="00DB767C"/>
    <w:rsid w:val="00DB7880"/>
    <w:rsid w:val="00DC02F1"/>
    <w:rsid w:val="00DC05F0"/>
    <w:rsid w:val="00DC05F1"/>
    <w:rsid w:val="00DC0B2D"/>
    <w:rsid w:val="00DC0EDE"/>
    <w:rsid w:val="00DC1E83"/>
    <w:rsid w:val="00DC313A"/>
    <w:rsid w:val="00DC368D"/>
    <w:rsid w:val="00DC5055"/>
    <w:rsid w:val="00DD09CE"/>
    <w:rsid w:val="00DD3512"/>
    <w:rsid w:val="00DD521D"/>
    <w:rsid w:val="00DD57DD"/>
    <w:rsid w:val="00DE00E9"/>
    <w:rsid w:val="00DE2471"/>
    <w:rsid w:val="00DE3FFF"/>
    <w:rsid w:val="00DE5B5E"/>
    <w:rsid w:val="00DF2A69"/>
    <w:rsid w:val="00DF40EE"/>
    <w:rsid w:val="00E0119D"/>
    <w:rsid w:val="00E10DAA"/>
    <w:rsid w:val="00E13CA1"/>
    <w:rsid w:val="00E174C7"/>
    <w:rsid w:val="00E17A56"/>
    <w:rsid w:val="00E17F36"/>
    <w:rsid w:val="00E20FCC"/>
    <w:rsid w:val="00E21EC5"/>
    <w:rsid w:val="00E22065"/>
    <w:rsid w:val="00E23D0E"/>
    <w:rsid w:val="00E23D3D"/>
    <w:rsid w:val="00E24653"/>
    <w:rsid w:val="00E24F23"/>
    <w:rsid w:val="00E256B2"/>
    <w:rsid w:val="00E31614"/>
    <w:rsid w:val="00E3395F"/>
    <w:rsid w:val="00E36851"/>
    <w:rsid w:val="00E36E39"/>
    <w:rsid w:val="00E37FB7"/>
    <w:rsid w:val="00E40205"/>
    <w:rsid w:val="00E47597"/>
    <w:rsid w:val="00E47C48"/>
    <w:rsid w:val="00E50554"/>
    <w:rsid w:val="00E5349F"/>
    <w:rsid w:val="00E53D49"/>
    <w:rsid w:val="00E70071"/>
    <w:rsid w:val="00E766F3"/>
    <w:rsid w:val="00E82ABA"/>
    <w:rsid w:val="00E82DBD"/>
    <w:rsid w:val="00E83695"/>
    <w:rsid w:val="00E911BB"/>
    <w:rsid w:val="00E9133A"/>
    <w:rsid w:val="00E9219D"/>
    <w:rsid w:val="00E92DEB"/>
    <w:rsid w:val="00E93057"/>
    <w:rsid w:val="00E94DF5"/>
    <w:rsid w:val="00E95F56"/>
    <w:rsid w:val="00E97C93"/>
    <w:rsid w:val="00EA0E84"/>
    <w:rsid w:val="00EA12B3"/>
    <w:rsid w:val="00EA3C97"/>
    <w:rsid w:val="00EA3F2D"/>
    <w:rsid w:val="00EA4902"/>
    <w:rsid w:val="00EA4E33"/>
    <w:rsid w:val="00EB06AB"/>
    <w:rsid w:val="00EB16A8"/>
    <w:rsid w:val="00EB32BD"/>
    <w:rsid w:val="00EB3316"/>
    <w:rsid w:val="00EC0B9F"/>
    <w:rsid w:val="00EC179A"/>
    <w:rsid w:val="00EC4516"/>
    <w:rsid w:val="00EC54B3"/>
    <w:rsid w:val="00EC59E7"/>
    <w:rsid w:val="00EC7693"/>
    <w:rsid w:val="00ED7EDD"/>
    <w:rsid w:val="00EE0DE6"/>
    <w:rsid w:val="00EE0FBC"/>
    <w:rsid w:val="00EE101D"/>
    <w:rsid w:val="00EE1821"/>
    <w:rsid w:val="00EE1C62"/>
    <w:rsid w:val="00EE37AD"/>
    <w:rsid w:val="00EE4B11"/>
    <w:rsid w:val="00EE6859"/>
    <w:rsid w:val="00EF05A3"/>
    <w:rsid w:val="00EF29D4"/>
    <w:rsid w:val="00EF47EC"/>
    <w:rsid w:val="00EF5E0C"/>
    <w:rsid w:val="00F036A7"/>
    <w:rsid w:val="00F04C78"/>
    <w:rsid w:val="00F0560D"/>
    <w:rsid w:val="00F07381"/>
    <w:rsid w:val="00F079A8"/>
    <w:rsid w:val="00F116AA"/>
    <w:rsid w:val="00F14C7D"/>
    <w:rsid w:val="00F171C7"/>
    <w:rsid w:val="00F2223F"/>
    <w:rsid w:val="00F275A1"/>
    <w:rsid w:val="00F36D57"/>
    <w:rsid w:val="00F379AF"/>
    <w:rsid w:val="00F41692"/>
    <w:rsid w:val="00F422D4"/>
    <w:rsid w:val="00F43731"/>
    <w:rsid w:val="00F5123E"/>
    <w:rsid w:val="00F51C25"/>
    <w:rsid w:val="00F51D3C"/>
    <w:rsid w:val="00F544DE"/>
    <w:rsid w:val="00F54559"/>
    <w:rsid w:val="00F63428"/>
    <w:rsid w:val="00F6662B"/>
    <w:rsid w:val="00F71767"/>
    <w:rsid w:val="00F71B0C"/>
    <w:rsid w:val="00F72040"/>
    <w:rsid w:val="00F7340B"/>
    <w:rsid w:val="00F75DF3"/>
    <w:rsid w:val="00F77B97"/>
    <w:rsid w:val="00F803A5"/>
    <w:rsid w:val="00F82056"/>
    <w:rsid w:val="00F92471"/>
    <w:rsid w:val="00F96341"/>
    <w:rsid w:val="00F97D16"/>
    <w:rsid w:val="00FA212C"/>
    <w:rsid w:val="00FA2FE1"/>
    <w:rsid w:val="00FA68CF"/>
    <w:rsid w:val="00FB0C46"/>
    <w:rsid w:val="00FB1F21"/>
    <w:rsid w:val="00FB2F89"/>
    <w:rsid w:val="00FB49CF"/>
    <w:rsid w:val="00FC0BD1"/>
    <w:rsid w:val="00FC2176"/>
    <w:rsid w:val="00FC61C1"/>
    <w:rsid w:val="00FC6732"/>
    <w:rsid w:val="00FD0378"/>
    <w:rsid w:val="00FD1917"/>
    <w:rsid w:val="00FD20FE"/>
    <w:rsid w:val="00FD3811"/>
    <w:rsid w:val="00FE1FD4"/>
    <w:rsid w:val="00FE2F83"/>
    <w:rsid w:val="00FE4D37"/>
    <w:rsid w:val="00FE52C2"/>
    <w:rsid w:val="00FE66FD"/>
    <w:rsid w:val="00FF4999"/>
    <w:rsid w:val="00FF4D83"/>
    <w:rsid w:val="00FF52EA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6E1E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1E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1E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E1E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6E1EEA"/>
    <w:pPr>
      <w:ind w:left="566" w:hanging="283"/>
    </w:pPr>
  </w:style>
  <w:style w:type="paragraph" w:styleId="a3">
    <w:name w:val="Body Text"/>
    <w:basedOn w:val="a"/>
    <w:rsid w:val="006E1EEA"/>
    <w:pPr>
      <w:spacing w:after="120"/>
    </w:pPr>
  </w:style>
  <w:style w:type="paragraph" w:styleId="a4">
    <w:name w:val="Normal Indent"/>
    <w:basedOn w:val="a"/>
    <w:rsid w:val="0075318D"/>
    <w:pPr>
      <w:ind w:left="708"/>
    </w:pPr>
  </w:style>
  <w:style w:type="paragraph" w:styleId="a5">
    <w:name w:val="Balloon Text"/>
    <w:basedOn w:val="a"/>
    <w:semiHidden/>
    <w:rsid w:val="004937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B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6B48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6B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B48"/>
    <w:rPr>
      <w:sz w:val="24"/>
      <w:szCs w:val="24"/>
      <w:lang w:eastAsia="ru-RU"/>
    </w:rPr>
  </w:style>
  <w:style w:type="character" w:styleId="aa">
    <w:name w:val="page number"/>
    <w:basedOn w:val="a0"/>
    <w:rsid w:val="00AB384A"/>
  </w:style>
  <w:style w:type="paragraph" w:styleId="ab">
    <w:name w:val="Document Map"/>
    <w:basedOn w:val="a"/>
    <w:semiHidden/>
    <w:rsid w:val="001C0022"/>
    <w:pPr>
      <w:shd w:val="clear" w:color="auto" w:fill="000080"/>
    </w:pPr>
    <w:rPr>
      <w:rFonts w:ascii="Tahoma" w:hAnsi="Tahoma" w:cs="Tahoma"/>
    </w:rPr>
  </w:style>
  <w:style w:type="paragraph" w:customStyle="1" w:styleId="Style18">
    <w:name w:val="Style18"/>
    <w:basedOn w:val="a"/>
    <w:rsid w:val="00AD3FDF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lang w:eastAsia="uk-UA"/>
    </w:rPr>
  </w:style>
  <w:style w:type="character" w:customStyle="1" w:styleId="FontStyle25">
    <w:name w:val="Font Style25"/>
    <w:basedOn w:val="a0"/>
    <w:rsid w:val="00AD3FDF"/>
    <w:rPr>
      <w:rFonts w:ascii="Arial" w:hAnsi="Arial" w:cs="Arial"/>
      <w:sz w:val="14"/>
      <w:szCs w:val="14"/>
    </w:rPr>
  </w:style>
  <w:style w:type="character" w:customStyle="1" w:styleId="10">
    <w:name w:val="Заголовок 1 Знак"/>
    <w:basedOn w:val="a0"/>
    <w:link w:val="1"/>
    <w:rsid w:val="00FB0C46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FB0C46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B0C46"/>
    <w:rPr>
      <w:rFonts w:ascii="Arial" w:hAnsi="Arial" w:cs="Arial"/>
      <w:b/>
      <w:bCs/>
      <w:sz w:val="26"/>
      <w:szCs w:val="26"/>
      <w:lang w:val="uk-UA"/>
    </w:rPr>
  </w:style>
  <w:style w:type="paragraph" w:styleId="ac">
    <w:name w:val="List Paragraph"/>
    <w:basedOn w:val="a"/>
    <w:uiPriority w:val="34"/>
    <w:qFormat/>
    <w:rsid w:val="00446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80;%202015\2016%20&#1072;&#1082;&#1090;&#1080;\&#1089;&#1087;&#1080;&#1089;&#1072;&#1085;&#1080;&#1077;\5%20&#1040;&#1082;&#1090;%20&#1089;&#1087;&#1080;&#1089;&#1072;&#1085;&#1085;&#1103;%20&#1090;&#1088;&#1072;&#1074;&#1077;&#1085;&#1100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935A-5020-4B36-8809-0793E85D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Акт списання травень.doc.dot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СШ№119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dc:description/>
  <cp:lastModifiedBy>Admin</cp:lastModifiedBy>
  <cp:revision>3</cp:revision>
  <cp:lastPrinted>2018-05-29T09:43:00Z</cp:lastPrinted>
  <dcterms:created xsi:type="dcterms:W3CDTF">2018-08-23T10:08:00Z</dcterms:created>
  <dcterms:modified xsi:type="dcterms:W3CDTF">2018-08-23T10:12:00Z</dcterms:modified>
</cp:coreProperties>
</file>